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C8" w:rsidRPr="004F0A2E" w:rsidRDefault="008322C8" w:rsidP="00680094">
      <w:pPr>
        <w:ind w:firstLineChars="200" w:firstLine="31680"/>
        <w:jc w:val="center"/>
        <w:rPr>
          <w:rFonts w:ascii="华文中宋" w:eastAsia="华文中宋" w:hAnsi="华文中宋"/>
          <w:b/>
          <w:sz w:val="44"/>
          <w:szCs w:val="32"/>
        </w:rPr>
      </w:pPr>
      <w:r w:rsidRPr="004F0A2E">
        <w:rPr>
          <w:rFonts w:ascii="华文中宋" w:eastAsia="华文中宋" w:hAnsi="华文中宋" w:hint="eastAsia"/>
          <w:b/>
          <w:sz w:val="44"/>
          <w:szCs w:val="32"/>
        </w:rPr>
        <w:t>郑琦教授简介</w:t>
      </w:r>
    </w:p>
    <w:p w:rsidR="008322C8" w:rsidRDefault="008322C8" w:rsidP="00680094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8322C8" w:rsidRPr="004F0A2E" w:rsidRDefault="008322C8" w:rsidP="0068009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F0A2E">
        <w:rPr>
          <w:rFonts w:ascii="仿宋_GB2312" w:eastAsia="仿宋_GB2312" w:hint="eastAsia"/>
          <w:sz w:val="32"/>
          <w:szCs w:val="32"/>
        </w:rPr>
        <w:t>郑琦，中共中央党校（国家行政学院）党的建设教研部教授。本科就读于中国人民大学，获管理学学士学位；之后免试进入清华大学公共管理学院直接攻读博士学位，期间作为联合培养博士研究生，赴美国哈佛大学肯尼迪政府管理学院学习一年。毕业后任教于中央党校党的建设教研部。</w:t>
      </w:r>
    </w:p>
    <w:p w:rsidR="008322C8" w:rsidRPr="004F0A2E" w:rsidRDefault="008322C8" w:rsidP="00B6368E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F0A2E">
        <w:rPr>
          <w:rFonts w:ascii="仿宋_GB2312" w:eastAsia="仿宋_GB2312" w:hint="eastAsia"/>
          <w:sz w:val="32"/>
          <w:szCs w:val="32"/>
        </w:rPr>
        <w:t>主要研究领域为国家与社会关系，具体涵盖基层党建、社会治理等相关问题。目前，出版个人专著三部，在《中国行政管理》、《经济社会体制比较》等期刊发表学术论文四十余篇。独立主持国家社科基金项目一项，中央党校校级课题两项，作为骨干成员参与国家社科基金重大项目、相关部委或地方政府委托课题二十余项。被评为“中央党校人才强校专项基金”优秀教研人才，唯一一位获</w:t>
      </w:r>
      <w:r w:rsidRPr="004F0A2E">
        <w:rPr>
          <w:rFonts w:ascii="仿宋_GB2312" w:eastAsia="仿宋_GB2312"/>
          <w:sz w:val="32"/>
          <w:szCs w:val="32"/>
        </w:rPr>
        <w:t>2016</w:t>
      </w:r>
      <w:r w:rsidRPr="004F0A2E">
        <w:rPr>
          <w:rFonts w:ascii="仿宋_GB2312" w:eastAsia="仿宋_GB2312" w:hint="eastAsia"/>
          <w:sz w:val="32"/>
          <w:szCs w:val="32"/>
        </w:rPr>
        <w:t>年度中央党校青年教师教学优秀奖。中央党校省部、厅局“全面加强党的领导和党的建设”研究专题《加强基层组织建设》一课的主讲教师，中组部第五批全国干部学习培训教材《全面加强党的领导和党的建设》中《加强基层党组织建设》一章的执笔人。</w:t>
      </w:r>
    </w:p>
    <w:sectPr w:rsidR="008322C8" w:rsidRPr="004F0A2E" w:rsidSect="00024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A2E"/>
    <w:rsid w:val="000108D5"/>
    <w:rsid w:val="00012C53"/>
    <w:rsid w:val="00024BEC"/>
    <w:rsid w:val="00044CBB"/>
    <w:rsid w:val="0006171A"/>
    <w:rsid w:val="00083464"/>
    <w:rsid w:val="000A0207"/>
    <w:rsid w:val="000A06C4"/>
    <w:rsid w:val="000B1E5A"/>
    <w:rsid w:val="000B7900"/>
    <w:rsid w:val="000D6C04"/>
    <w:rsid w:val="000F266B"/>
    <w:rsid w:val="0010153A"/>
    <w:rsid w:val="00101BE4"/>
    <w:rsid w:val="0011463C"/>
    <w:rsid w:val="001341BC"/>
    <w:rsid w:val="001557A8"/>
    <w:rsid w:val="00164DA0"/>
    <w:rsid w:val="00177A3B"/>
    <w:rsid w:val="001B08B0"/>
    <w:rsid w:val="001D03E9"/>
    <w:rsid w:val="001F7906"/>
    <w:rsid w:val="002165D4"/>
    <w:rsid w:val="00254F70"/>
    <w:rsid w:val="00261A95"/>
    <w:rsid w:val="00264AA9"/>
    <w:rsid w:val="002810A8"/>
    <w:rsid w:val="002818F7"/>
    <w:rsid w:val="00284815"/>
    <w:rsid w:val="002848C6"/>
    <w:rsid w:val="002B1D92"/>
    <w:rsid w:val="002B4E50"/>
    <w:rsid w:val="002E44BC"/>
    <w:rsid w:val="002E7C03"/>
    <w:rsid w:val="002F3414"/>
    <w:rsid w:val="00303B80"/>
    <w:rsid w:val="00307DF8"/>
    <w:rsid w:val="00314D88"/>
    <w:rsid w:val="0034207D"/>
    <w:rsid w:val="003475CB"/>
    <w:rsid w:val="0036046F"/>
    <w:rsid w:val="00394816"/>
    <w:rsid w:val="003B6788"/>
    <w:rsid w:val="003E43B8"/>
    <w:rsid w:val="00405E92"/>
    <w:rsid w:val="00407196"/>
    <w:rsid w:val="00413AF7"/>
    <w:rsid w:val="00416903"/>
    <w:rsid w:val="0042049F"/>
    <w:rsid w:val="00434CA9"/>
    <w:rsid w:val="00447A6D"/>
    <w:rsid w:val="004719CC"/>
    <w:rsid w:val="004775AF"/>
    <w:rsid w:val="004850F8"/>
    <w:rsid w:val="004A3AE5"/>
    <w:rsid w:val="004E270B"/>
    <w:rsid w:val="004F0A2E"/>
    <w:rsid w:val="005019C0"/>
    <w:rsid w:val="00513D54"/>
    <w:rsid w:val="005254B0"/>
    <w:rsid w:val="00531381"/>
    <w:rsid w:val="00547907"/>
    <w:rsid w:val="00547E41"/>
    <w:rsid w:val="005560F3"/>
    <w:rsid w:val="00571003"/>
    <w:rsid w:val="005721A5"/>
    <w:rsid w:val="005E0674"/>
    <w:rsid w:val="005E16CD"/>
    <w:rsid w:val="00607099"/>
    <w:rsid w:val="0062483B"/>
    <w:rsid w:val="00650BEE"/>
    <w:rsid w:val="00651157"/>
    <w:rsid w:val="00664ABD"/>
    <w:rsid w:val="006715B8"/>
    <w:rsid w:val="006770BE"/>
    <w:rsid w:val="00680094"/>
    <w:rsid w:val="00683E19"/>
    <w:rsid w:val="00683F3B"/>
    <w:rsid w:val="00690289"/>
    <w:rsid w:val="0069085F"/>
    <w:rsid w:val="00695E44"/>
    <w:rsid w:val="006A6C6E"/>
    <w:rsid w:val="006B161B"/>
    <w:rsid w:val="006C279B"/>
    <w:rsid w:val="006C7653"/>
    <w:rsid w:val="00703652"/>
    <w:rsid w:val="007076E7"/>
    <w:rsid w:val="00714A24"/>
    <w:rsid w:val="00717FA1"/>
    <w:rsid w:val="00730A5D"/>
    <w:rsid w:val="00735F7A"/>
    <w:rsid w:val="00751C55"/>
    <w:rsid w:val="00785360"/>
    <w:rsid w:val="00786F37"/>
    <w:rsid w:val="00790170"/>
    <w:rsid w:val="00795D6B"/>
    <w:rsid w:val="007B6781"/>
    <w:rsid w:val="007D1085"/>
    <w:rsid w:val="007F75C5"/>
    <w:rsid w:val="00814474"/>
    <w:rsid w:val="00815DA9"/>
    <w:rsid w:val="00820657"/>
    <w:rsid w:val="008322C8"/>
    <w:rsid w:val="00835C1D"/>
    <w:rsid w:val="00844872"/>
    <w:rsid w:val="00850A91"/>
    <w:rsid w:val="00887223"/>
    <w:rsid w:val="00890789"/>
    <w:rsid w:val="00891268"/>
    <w:rsid w:val="008A65B6"/>
    <w:rsid w:val="008B1D99"/>
    <w:rsid w:val="008D3E91"/>
    <w:rsid w:val="008E106D"/>
    <w:rsid w:val="009263A1"/>
    <w:rsid w:val="009323FB"/>
    <w:rsid w:val="009357B4"/>
    <w:rsid w:val="00942D1A"/>
    <w:rsid w:val="009637E1"/>
    <w:rsid w:val="00963A44"/>
    <w:rsid w:val="00971CE7"/>
    <w:rsid w:val="00973D5A"/>
    <w:rsid w:val="009828D7"/>
    <w:rsid w:val="00987305"/>
    <w:rsid w:val="009913D8"/>
    <w:rsid w:val="009A2860"/>
    <w:rsid w:val="009B721C"/>
    <w:rsid w:val="009E1A5B"/>
    <w:rsid w:val="009E35E4"/>
    <w:rsid w:val="009F315B"/>
    <w:rsid w:val="009F6D51"/>
    <w:rsid w:val="00A01025"/>
    <w:rsid w:val="00A40F01"/>
    <w:rsid w:val="00A46579"/>
    <w:rsid w:val="00A65188"/>
    <w:rsid w:val="00A861EF"/>
    <w:rsid w:val="00A9414A"/>
    <w:rsid w:val="00A97E01"/>
    <w:rsid w:val="00AB1215"/>
    <w:rsid w:val="00AD3F7B"/>
    <w:rsid w:val="00AE0AD8"/>
    <w:rsid w:val="00B56705"/>
    <w:rsid w:val="00B60B5B"/>
    <w:rsid w:val="00B6368E"/>
    <w:rsid w:val="00B63AB4"/>
    <w:rsid w:val="00B76583"/>
    <w:rsid w:val="00B81B90"/>
    <w:rsid w:val="00BB1094"/>
    <w:rsid w:val="00BE6D49"/>
    <w:rsid w:val="00BF7EAB"/>
    <w:rsid w:val="00C03CF8"/>
    <w:rsid w:val="00C06D96"/>
    <w:rsid w:val="00C22525"/>
    <w:rsid w:val="00C46F41"/>
    <w:rsid w:val="00C5091B"/>
    <w:rsid w:val="00C96D6A"/>
    <w:rsid w:val="00CA77B8"/>
    <w:rsid w:val="00CC4670"/>
    <w:rsid w:val="00CD3659"/>
    <w:rsid w:val="00CE023D"/>
    <w:rsid w:val="00D07F57"/>
    <w:rsid w:val="00D218F5"/>
    <w:rsid w:val="00D42E4F"/>
    <w:rsid w:val="00D71848"/>
    <w:rsid w:val="00D76CE3"/>
    <w:rsid w:val="00D82143"/>
    <w:rsid w:val="00D8692B"/>
    <w:rsid w:val="00D91DFB"/>
    <w:rsid w:val="00DD102D"/>
    <w:rsid w:val="00DD6BAF"/>
    <w:rsid w:val="00E12C43"/>
    <w:rsid w:val="00E131EC"/>
    <w:rsid w:val="00E345EA"/>
    <w:rsid w:val="00E568A5"/>
    <w:rsid w:val="00E74842"/>
    <w:rsid w:val="00E90CF9"/>
    <w:rsid w:val="00EB4586"/>
    <w:rsid w:val="00ED12B5"/>
    <w:rsid w:val="00ED5FC7"/>
    <w:rsid w:val="00ED7598"/>
    <w:rsid w:val="00EE6A8B"/>
    <w:rsid w:val="00EE73F1"/>
    <w:rsid w:val="00EF47FC"/>
    <w:rsid w:val="00F07DDC"/>
    <w:rsid w:val="00F20270"/>
    <w:rsid w:val="00F23B3F"/>
    <w:rsid w:val="00F27867"/>
    <w:rsid w:val="00F31DEB"/>
    <w:rsid w:val="00F455C1"/>
    <w:rsid w:val="00F7666F"/>
    <w:rsid w:val="00F7767C"/>
    <w:rsid w:val="00F8297E"/>
    <w:rsid w:val="00FB3A1F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郑琦教授简介</dc:title>
  <dc:subject/>
  <dc:creator>潘伟</dc:creator>
  <cp:keywords/>
  <dc:description/>
  <cp:lastModifiedBy>Microsoft</cp:lastModifiedBy>
  <cp:revision>2</cp:revision>
  <dcterms:created xsi:type="dcterms:W3CDTF">2020-10-14T07:34:00Z</dcterms:created>
  <dcterms:modified xsi:type="dcterms:W3CDTF">2020-10-14T07:34:00Z</dcterms:modified>
</cp:coreProperties>
</file>